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180D6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80D6A" w:rsidTr="000542D3">
              <w:trPr>
                <w:cantSplit/>
                <w:trHeight w:hRule="exact" w:val="16119"/>
              </w:trPr>
              <w:tc>
                <w:tcPr>
                  <w:tcW w:w="7200" w:type="dxa"/>
                </w:tcPr>
                <w:p w:rsidR="00180D6A" w:rsidRDefault="00F10712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720CFA55" wp14:editId="589983C8">
                        <wp:extent cx="4436772" cy="9104630"/>
                        <wp:effectExtent l="0" t="0" r="1905" b="1270"/>
                        <wp:docPr id="2" name="Рисунок 2" descr="Евгений Онег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гений Онег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3657" cy="9180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180D6A">
              <w:trPr>
                <w:trHeight w:hRule="exact" w:val="5760"/>
              </w:trPr>
              <w:tc>
                <w:tcPr>
                  <w:tcW w:w="7200" w:type="dxa"/>
                </w:tcPr>
                <w:p w:rsidR="00180D6A" w:rsidRPr="00F10712" w:rsidRDefault="00180D6A" w:rsidP="00F10712">
                  <w:pPr>
                    <w:pStyle w:val="a5"/>
                  </w:pPr>
                </w:p>
              </w:tc>
            </w:tr>
            <w:tr w:rsidR="00180D6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80D6A" w:rsidRDefault="00180D6A"/>
              </w:tc>
            </w:tr>
          </w:tbl>
          <w:p w:rsidR="00180D6A" w:rsidRDefault="00180D6A"/>
        </w:tc>
        <w:tc>
          <w:tcPr>
            <w:tcW w:w="144" w:type="dxa"/>
          </w:tcPr>
          <w:p w:rsidR="00180D6A" w:rsidRDefault="00180D6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180D6A" w:rsidTr="00F10712">
              <w:trPr>
                <w:trHeight w:hRule="exact" w:val="10800"/>
              </w:trPr>
              <w:tc>
                <w:tcPr>
                  <w:tcW w:w="3446" w:type="dxa"/>
                  <w:shd w:val="clear" w:color="auto" w:fill="C7875F" w:themeFill="text2" w:themeFillTint="80"/>
                  <w:vAlign w:val="center"/>
                </w:tcPr>
                <w:p w:rsidR="00180D6A" w:rsidRPr="00F10712" w:rsidRDefault="00322F3C" w:rsidP="00F10712">
                  <w:pPr>
                    <w:pStyle w:val="2"/>
                    <w:jc w:val="left"/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 xml:space="preserve"> тЕАТР ИМЕНИ ВАХТАНГОВА </w:t>
                  </w:r>
                  <w:proofErr w:type="gramStart"/>
                  <w:r w:rsidR="00F10712" w:rsidRPr="00F10712">
                    <w:rPr>
                      <w:b/>
                      <w:i/>
                      <w:color w:val="000000" w:themeColor="text1"/>
                    </w:rPr>
                    <w:t>а.с.пушкин  евгений</w:t>
                  </w:r>
                  <w:proofErr w:type="gramEnd"/>
                  <w:r w:rsidR="00F10712" w:rsidRPr="00F10712">
                    <w:rPr>
                      <w:b/>
                      <w:i/>
                      <w:color w:val="000000" w:themeColor="text1"/>
                    </w:rPr>
                    <w:t xml:space="preserve"> Онегин</w:t>
                  </w:r>
                </w:p>
                <w:p w:rsidR="00F10712" w:rsidRPr="00F10712" w:rsidRDefault="00F10712" w:rsidP="00F10712">
                  <w:pPr>
                    <w:pStyle w:val="a0"/>
                    <w:jc w:val="left"/>
                  </w:pPr>
                </w:p>
                <w:p w:rsidR="00180D6A" w:rsidRDefault="00180D6A" w:rsidP="00F10712">
                  <w:pPr>
                    <w:pStyle w:val="a0"/>
                    <w:jc w:val="left"/>
                  </w:pPr>
                </w:p>
                <w:p w:rsidR="00180D6A" w:rsidRPr="00F10712" w:rsidRDefault="00F10712">
                  <w:pPr>
                    <w:pStyle w:val="2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0712">
                    <w:rPr>
                      <w:i/>
                      <w:color w:val="000000" w:themeColor="text1"/>
                      <w:sz w:val="20"/>
                      <w:szCs w:val="20"/>
                    </w:rPr>
                    <w:t>идея,литературная</w:t>
                  </w:r>
                  <w:proofErr w:type="gramEnd"/>
                  <w:r w:rsidRPr="00F10712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композиция и постановка РИМАСА ТУМИНАСА </w:t>
                  </w:r>
                </w:p>
                <w:p w:rsidR="00180D6A" w:rsidRDefault="00180D6A">
                  <w:pPr>
                    <w:pStyle w:val="a0"/>
                    <w:rPr>
                      <w:rFonts w:asciiTheme="majorHAnsi" w:hAnsiTheme="majorHAnsi"/>
                      <w:b/>
                      <w:i/>
                      <w:sz w:val="16"/>
                      <w:szCs w:val="16"/>
                    </w:rPr>
                  </w:pPr>
                </w:p>
                <w:p w:rsidR="00F10712" w:rsidRPr="00322F3C" w:rsidRDefault="00F10712" w:rsidP="00F10712">
                  <w:pPr>
                    <w:pStyle w:val="2"/>
                    <w:rPr>
                      <w:i/>
                      <w:color w:val="000000" w:themeColor="text1"/>
                      <w:sz w:val="18"/>
                      <w:szCs w:val="16"/>
                    </w:rPr>
                  </w:pPr>
                  <w:r w:rsidRPr="00322F3C">
                    <w:rPr>
                      <w:i/>
                      <w:color w:val="000000" w:themeColor="text1"/>
                      <w:sz w:val="18"/>
                      <w:szCs w:val="16"/>
                    </w:rPr>
                    <w:t>В главных ролях: Сергей Маковецкий, Людмила Максакова, Ирина Купченко, Леонид Бичевин, Ольга Лерман, Артур Иванов, Юрий Шлыков и многие другие...</w:t>
                  </w:r>
                </w:p>
                <w:p w:rsidR="00F10712" w:rsidRPr="00F10712" w:rsidRDefault="00F10712" w:rsidP="00F10712">
                  <w:pPr>
                    <w:pStyle w:val="2"/>
                    <w:rPr>
                      <w:sz w:val="16"/>
                      <w:szCs w:val="16"/>
                    </w:rPr>
                  </w:pPr>
                </w:p>
                <w:p w:rsidR="00F10712" w:rsidRPr="00F10712" w:rsidRDefault="00F10712" w:rsidP="00F10712">
                  <w:pPr>
                    <w:pStyle w:val="2"/>
                    <w:jc w:val="left"/>
                  </w:pPr>
                  <w:r w:rsidRPr="00F10712">
                    <w:rPr>
                      <w:sz w:val="16"/>
                      <w:szCs w:val="16"/>
                    </w:rPr>
                    <w:t>"</w:t>
                  </w:r>
                </w:p>
                <w:p w:rsidR="00180D6A" w:rsidRDefault="00180D6A">
                  <w:pPr>
                    <w:pStyle w:val="2"/>
                  </w:pPr>
                </w:p>
                <w:p w:rsidR="00180D6A" w:rsidRDefault="00180D6A">
                  <w:pPr>
                    <w:pStyle w:val="a0"/>
                  </w:pPr>
                </w:p>
                <w:p w:rsidR="00180D6A" w:rsidRDefault="00180D6A">
                  <w:pPr>
                    <w:pStyle w:val="a0"/>
                  </w:pPr>
                </w:p>
                <w:p w:rsidR="00180D6A" w:rsidRDefault="00180D6A" w:rsidP="00F10712">
                  <w:pPr>
                    <w:pStyle w:val="2"/>
                  </w:pPr>
                </w:p>
              </w:tc>
            </w:tr>
            <w:tr w:rsidR="00180D6A" w:rsidTr="0018738C">
              <w:trPr>
                <w:trHeight w:hRule="exact" w:val="144"/>
              </w:trPr>
              <w:tc>
                <w:tcPr>
                  <w:tcW w:w="3446" w:type="dxa"/>
                </w:tcPr>
                <w:p w:rsidR="00180D6A" w:rsidRDefault="00180D6A"/>
              </w:tc>
            </w:tr>
            <w:tr w:rsidR="00180D6A" w:rsidTr="0018738C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180D6A" w:rsidRDefault="00180D6A">
                  <w:pPr>
                    <w:pStyle w:val="3"/>
                  </w:pPr>
                </w:p>
                <w:p w:rsidR="00F10712" w:rsidRDefault="00F10712" w:rsidP="00F10712">
                  <w:pPr>
                    <w:pStyle w:val="ab"/>
                  </w:pPr>
                  <w:sdt>
                    <w:sdtPr>
                      <w:id w:val="857003158"/>
                      <w:placeholder>
                        <w:docPart w:val="8BD13ECF716347A0821E8E102A27CEE4"/>
                      </w:placeholder>
                      <w:text w:multiLine="1"/>
                    </w:sdtPr>
                    <w:sdtContent>
                      <w:r>
                        <w:t>(</w:t>
                      </w:r>
                      <w:proofErr w:type="spellStart"/>
                      <w:r>
                        <w:t>ул.Максима</w:t>
                      </w:r>
                      <w:proofErr w:type="spellEnd"/>
                      <w:r>
                        <w:t xml:space="preserve"> Горького 145)</w:t>
                      </w:r>
                      <w:r>
                        <w:br/>
                        <w:t>[</w:t>
                      </w:r>
                      <w:proofErr w:type="spellStart"/>
                      <w:r>
                        <w:t>г.Нижний</w:t>
                      </w:r>
                      <w:proofErr w:type="spellEnd"/>
                      <w:r>
                        <w:t xml:space="preserve"> Новгород, Россия/52]</w:t>
                      </w:r>
                      <w:r>
                        <w:br/>
                        <w:t>[7 495 665 9999]</w:t>
                      </w:r>
                      <w:r>
                        <w:br/>
                      </w:r>
                    </w:sdtContent>
                  </w:sdt>
                  <w:r>
                    <w:t xml:space="preserve"> 24 марта -</w:t>
                  </w:r>
                  <w:r w:rsidRPr="00F10712">
                    <w:t xml:space="preserve">25 марта </w:t>
                  </w:r>
                  <w:r>
                    <w:t xml:space="preserve">19:00 </w:t>
                  </w:r>
                  <w:r w:rsidRPr="00F10712">
                    <w:t>2020 г.</w:t>
                  </w:r>
                </w:p>
                <w:p w:rsidR="00F10712" w:rsidRDefault="00F10712" w:rsidP="006323B6">
                  <w:pPr>
                    <w:pStyle w:val="ab"/>
                  </w:pPr>
                </w:p>
                <w:p w:rsidR="00180D6A" w:rsidRDefault="00180D6A" w:rsidP="00F10712">
                  <w:pPr>
                    <w:pStyle w:val="ab"/>
                    <w:jc w:val="left"/>
                  </w:pPr>
                </w:p>
                <w:p w:rsidR="00180D6A" w:rsidRDefault="00180D6A" w:rsidP="00F10712">
                  <w:pPr>
                    <w:pStyle w:val="ac"/>
                  </w:pPr>
                </w:p>
              </w:tc>
            </w:tr>
          </w:tbl>
          <w:p w:rsidR="00180D6A" w:rsidRDefault="00180D6A"/>
        </w:tc>
      </w:tr>
    </w:tbl>
    <w:p w:rsidR="00180D6A" w:rsidRDefault="00180D6A">
      <w:pPr>
        <w:pStyle w:val="aa"/>
      </w:pPr>
    </w:p>
    <w:sectPr w:rsidR="00180D6A" w:rsidSect="0018738C">
      <w:pgSz w:w="11907" w:h="16839" w:code="9"/>
      <w:pgMar w:top="720" w:right="720" w:bottom="3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2"/>
    <w:rsid w:val="000542D3"/>
    <w:rsid w:val="00180D6A"/>
    <w:rsid w:val="0018738C"/>
    <w:rsid w:val="00201EF1"/>
    <w:rsid w:val="00225CC2"/>
    <w:rsid w:val="00281BB6"/>
    <w:rsid w:val="00322F3C"/>
    <w:rsid w:val="00524677"/>
    <w:rsid w:val="006323B6"/>
    <w:rsid w:val="007805CE"/>
    <w:rsid w:val="0082313C"/>
    <w:rsid w:val="00E12545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44E9"/>
  <w15:docId w15:val="{CF74793B-0092-4523-951B-EF36E81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Заголовок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uiPriority w:val="19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b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Дата Знак"/>
    <w:basedOn w:val="a1"/>
    <w:link w:val="ac"/>
    <w:uiPriority w:val="5"/>
    <w:rsid w:val="00524677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77;&#1085;&#1080;&#1082;\AppData\Roaming\Microsoft\&#1064;&#1072;&#1073;&#1083;&#1086;&#1085;&#1099;\&#1051;&#1080;&#1089;&#1090;&#1086;&#1074;&#1082;&#1072;%20&#1089;&#1077;&#1079;&#1086;&#1085;&#1085;&#1086;&#1075;&#1086;%20&#1089;&#1086;&#1073;&#1099;&#1090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13ECF716347A0821E8E102A27C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2010A-B834-41E2-AB13-70A4A812A80A}"/>
      </w:docPartPr>
      <w:docPartBody>
        <w:p w:rsidR="00000000" w:rsidRDefault="00036245">
          <w:pPr>
            <w:pStyle w:val="8BD13ECF716347A0821E8E102A27CEE4"/>
          </w:pPr>
          <w:r>
            <w:rPr>
              <w:lang w:val="pt-BR"/>
            </w:rPr>
            <w:t>[Улица]</w:t>
          </w:r>
          <w:r>
            <w:br/>
          </w:r>
          <w:r>
            <w:rPr>
              <w:lang w:val="pt-BR"/>
            </w:rPr>
            <w:t>[Город, страна/регион, почтовый индекс]</w:t>
          </w:r>
          <w:r>
            <w:br/>
          </w:r>
          <w:r>
            <w:rPr>
              <w:lang w:val="pt-BR"/>
            </w:rPr>
            <w:t>[Телефон]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5"/>
    <w:rsid w:val="000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1C74AB7266446397731DD4EEB7B476">
    <w:name w:val="3B1C74AB7266446397731DD4EEB7B476"/>
  </w:style>
  <w:style w:type="paragraph" w:customStyle="1" w:styleId="876B84381AFE4A5AA9E9353A139F66C6">
    <w:name w:val="876B84381AFE4A5AA9E9353A139F66C6"/>
  </w:style>
  <w:style w:type="paragraph" w:customStyle="1" w:styleId="58C487EAEA6341889AA8638A7C93CC9A">
    <w:name w:val="58C487EAEA6341889AA8638A7C93CC9A"/>
  </w:style>
  <w:style w:type="paragraph" w:customStyle="1" w:styleId="F0B75E30737C43F582AB2A8576FC3072">
    <w:name w:val="F0B75E30737C43F582AB2A8576FC3072"/>
  </w:style>
  <w:style w:type="paragraph" w:customStyle="1" w:styleId="8FCA45A11D1F4CC6AFF2E0EC8F84B1A3">
    <w:name w:val="8FCA45A11D1F4CC6AFF2E0EC8F84B1A3"/>
  </w:style>
  <w:style w:type="paragraph" w:customStyle="1" w:styleId="20DAEE289B654470A6F7163D5A32BA0B">
    <w:name w:val="20DAEE289B654470A6F7163D5A32BA0B"/>
  </w:style>
  <w:style w:type="paragraph" w:customStyle="1" w:styleId="EA42D95D15C645DEA1F1E03A96A05339">
    <w:name w:val="EA42D95D15C645DEA1F1E03A96A05339"/>
  </w:style>
  <w:style w:type="paragraph" w:customStyle="1" w:styleId="17277B176DC94B64BA3201BF40811D1F">
    <w:name w:val="17277B176DC94B64BA3201BF40811D1F"/>
  </w:style>
  <w:style w:type="paragraph" w:customStyle="1" w:styleId="E8EC86729036401C9CBB5B84CA40A8F4">
    <w:name w:val="E8EC86729036401C9CBB5B84CA40A8F4"/>
  </w:style>
  <w:style w:type="paragraph" w:customStyle="1" w:styleId="A805E441EC7A4137B47EE8EE34660781">
    <w:name w:val="A805E441EC7A4137B47EE8EE34660781"/>
  </w:style>
  <w:style w:type="paragraph" w:customStyle="1" w:styleId="8BD13ECF716347A0821E8E102A27CEE4">
    <w:name w:val="8BD13ECF716347A0821E8E102A27CEE4"/>
  </w:style>
  <w:style w:type="paragraph" w:customStyle="1" w:styleId="5DED14067F834B9191469DEE2B0C2721">
    <w:name w:val="5DED14067F834B9191469DEE2B0C2721"/>
  </w:style>
  <w:style w:type="paragraph" w:customStyle="1" w:styleId="BA19D351012A40EFA4FFFF5FD45D4F9A">
    <w:name w:val="BA19D351012A40EFA4FFFF5FD45D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сезонного события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keywords/>
  <cp:lastModifiedBy>✔Nike✔ ✔Nike✔</cp:lastModifiedBy>
  <cp:revision>2</cp:revision>
  <cp:lastPrinted>2012-12-25T21:02:00Z</cp:lastPrinted>
  <dcterms:created xsi:type="dcterms:W3CDTF">2020-01-24T08:37:00Z</dcterms:created>
  <dcterms:modified xsi:type="dcterms:W3CDTF">2020-01-24T08:37:00Z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