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96" w:tblpY="759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8"/>
      </w:tblGrid>
      <w:tr w:rsidR="00AF300E" w:rsidTr="00AF300E">
        <w:trPr>
          <w:trHeight w:val="1445"/>
        </w:trPr>
        <w:tc>
          <w:tcPr>
            <w:tcW w:w="10228" w:type="dxa"/>
          </w:tcPr>
          <w:p w:rsidR="00AF300E" w:rsidRPr="00AF300E" w:rsidRDefault="00AF300E" w:rsidP="00AE6FD1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-39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AE6FD1" w:rsidTr="00AE6FD1">
        <w:trPr>
          <w:trHeight w:val="2730"/>
        </w:trPr>
        <w:tc>
          <w:tcPr>
            <w:tcW w:w="10230" w:type="dxa"/>
          </w:tcPr>
          <w:p w:rsidR="00AE6FD1" w:rsidRDefault="00AE6FD1" w:rsidP="00AE6FD1">
            <w:pPr>
              <w:pStyle w:val="1"/>
              <w:framePr w:hSpace="0" w:wrap="auto" w:vAnchor="margin" w:xAlign="left" w:yAlign="inline"/>
              <w:rPr>
                <w:sz w:val="96"/>
                <w:szCs w:val="96"/>
                <w:lang w:bidi="ru-RU"/>
              </w:rPr>
            </w:pPr>
          </w:p>
          <w:p w:rsidR="00AE6FD1" w:rsidRPr="00AE6FD1" w:rsidRDefault="00AE6FD1" w:rsidP="00AE6FD1">
            <w:pPr>
              <w:pStyle w:val="1"/>
              <w:framePr w:hSpace="0" w:wrap="auto" w:vAnchor="margin" w:xAlign="left" w:yAlign="inline"/>
              <w:rPr>
                <w:sz w:val="96"/>
                <w:szCs w:val="96"/>
                <w:lang w:bidi="ru-RU"/>
              </w:rPr>
            </w:pPr>
            <w:r w:rsidRPr="00AE6FD1">
              <w:rPr>
                <w:sz w:val="96"/>
                <w:szCs w:val="96"/>
                <w:lang w:bidi="ru-RU"/>
              </w:rPr>
              <w:t>Евгений Онегин</w:t>
            </w:r>
          </w:p>
          <w:p w:rsidR="00AE6FD1" w:rsidRDefault="00AE6FD1" w:rsidP="00AE6FD1">
            <w:pPr>
              <w:pStyle w:val="1"/>
              <w:framePr w:hSpace="0" w:wrap="auto" w:vAnchor="margin" w:xAlign="left" w:yAlign="inline"/>
              <w:jc w:val="right"/>
              <w:rPr>
                <w:rFonts w:ascii="Comic Sans MS" w:hAnsi="Comic Sans MS"/>
                <w:sz w:val="24"/>
                <w:szCs w:val="24"/>
                <w:lang w:bidi="ru-RU"/>
              </w:rPr>
            </w:pP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>«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Кто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жил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и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мыслил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>,</w:t>
            </w:r>
          </w:p>
          <w:p w:rsidR="00AE6FD1" w:rsidRDefault="00AE6FD1" w:rsidP="00AE6FD1">
            <w:pPr>
              <w:pStyle w:val="1"/>
              <w:framePr w:hSpace="0" w:wrap="auto" w:vAnchor="margin" w:xAlign="left" w:yAlign="inline"/>
              <w:jc w:val="right"/>
              <w:rPr>
                <w:rFonts w:ascii="Comic Sans MS" w:hAnsi="Comic Sans MS"/>
                <w:sz w:val="24"/>
                <w:szCs w:val="24"/>
                <w:lang w:bidi="ru-RU"/>
              </w:rPr>
            </w:pP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тот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не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может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В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душе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</w:p>
          <w:p w:rsidR="00AE6FD1" w:rsidRPr="00AE6FD1" w:rsidRDefault="00AE6FD1" w:rsidP="00AE6FD1">
            <w:pPr>
              <w:pStyle w:val="1"/>
              <w:framePr w:hSpace="0" w:wrap="auto" w:vAnchor="margin" w:xAlign="left" w:yAlign="inline"/>
              <w:jc w:val="right"/>
              <w:rPr>
                <w:rFonts w:ascii="Comic Sans MS" w:hAnsi="Comic Sans MS"/>
                <w:sz w:val="24"/>
                <w:szCs w:val="24"/>
                <w:lang w:bidi="ru-RU"/>
              </w:rPr>
            </w:pP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не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презирать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 xml:space="preserve"> </w:t>
            </w:r>
            <w:r w:rsidRPr="00AE6FD1">
              <w:rPr>
                <w:rFonts w:ascii="Comic Sans MS" w:hAnsi="Comic Sans MS" w:cs="Cambria"/>
                <w:sz w:val="24"/>
                <w:szCs w:val="24"/>
                <w:lang w:bidi="ru-RU"/>
              </w:rPr>
              <w:t>людей…</w:t>
            </w:r>
            <w:r w:rsidRPr="00AE6FD1">
              <w:rPr>
                <w:rFonts w:ascii="Comic Sans MS" w:hAnsi="Comic Sans MS"/>
                <w:sz w:val="24"/>
                <w:szCs w:val="24"/>
                <w:lang w:bidi="ru-RU"/>
              </w:rPr>
              <w:t>»</w:t>
            </w:r>
          </w:p>
        </w:tc>
      </w:tr>
    </w:tbl>
    <w:p w:rsidR="00024B92" w:rsidRPr="00AE6FD1" w:rsidRDefault="005325F0" w:rsidP="00AE6FD1">
      <w:pPr>
        <w:spacing w:before="0"/>
        <w:ind w:left="0"/>
        <w:jc w:val="center"/>
        <w:rPr>
          <w:sz w:val="52"/>
          <w:szCs w:val="52"/>
        </w:rPr>
      </w:pPr>
      <w:bookmarkStart w:id="0" w:name="_GoBack"/>
      <w:r w:rsidRPr="00AE6FD1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30FF46B4" wp14:editId="18FB5C06">
            <wp:simplePos x="0" y="0"/>
            <wp:positionH relativeFrom="page">
              <wp:align>right</wp:align>
            </wp:positionH>
            <wp:positionV relativeFrom="paragraph">
              <wp:posOffset>-382270</wp:posOffset>
            </wp:positionV>
            <wp:extent cx="7771765" cy="11382375"/>
            <wp:effectExtent l="0" t="0" r="635" b="9525"/>
            <wp:wrapNone/>
            <wp:docPr id="18" name="Рисунок 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04-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138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E6FD1" w:rsidRPr="00AE6FD1">
        <w:rPr>
          <w:noProof/>
          <w:sz w:val="52"/>
          <w:szCs w:val="52"/>
          <w:lang w:eastAsia="ru-RU"/>
        </w:rPr>
        <w:t>А.С. Пушкин</w:t>
      </w:r>
    </w:p>
    <w:sectPr w:rsidR="00024B92" w:rsidRPr="00AE6FD1" w:rsidSect="00F93134">
      <w:headerReference w:type="default" r:id="rId7"/>
      <w:pgSz w:w="11906" w:h="16838" w:code="9"/>
      <w:pgMar w:top="0" w:right="0" w:bottom="0" w:left="0" w:header="0" w:footer="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CD" w:rsidRDefault="002B3ACD">
      <w:pPr>
        <w:spacing w:before="0"/>
      </w:pPr>
      <w:r>
        <w:separator/>
      </w:r>
    </w:p>
  </w:endnote>
  <w:endnote w:type="continuationSeparator" w:id="0">
    <w:p w:rsidR="002B3ACD" w:rsidRDefault="002B3A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CD" w:rsidRDefault="002B3ACD">
      <w:pPr>
        <w:spacing w:before="0"/>
      </w:pPr>
      <w:r>
        <w:separator/>
      </w:r>
    </w:p>
  </w:footnote>
  <w:footnote w:type="continuationSeparator" w:id="0">
    <w:p w:rsidR="002B3ACD" w:rsidRDefault="002B3A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C9" w:rsidRDefault="004008C9" w:rsidP="004008C9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D1"/>
    <w:rsid w:val="00024B92"/>
    <w:rsid w:val="0003383B"/>
    <w:rsid w:val="002B3ACD"/>
    <w:rsid w:val="002D3176"/>
    <w:rsid w:val="003B2720"/>
    <w:rsid w:val="003E6DF0"/>
    <w:rsid w:val="004008C9"/>
    <w:rsid w:val="004650EC"/>
    <w:rsid w:val="005325F0"/>
    <w:rsid w:val="00673C5F"/>
    <w:rsid w:val="006B609A"/>
    <w:rsid w:val="00715CEC"/>
    <w:rsid w:val="00723AA3"/>
    <w:rsid w:val="00A51113"/>
    <w:rsid w:val="00A80FBA"/>
    <w:rsid w:val="00AE6FD1"/>
    <w:rsid w:val="00AF300E"/>
    <w:rsid w:val="00BC3930"/>
    <w:rsid w:val="00CA580F"/>
    <w:rsid w:val="00D51146"/>
    <w:rsid w:val="00D85786"/>
    <w:rsid w:val="00E601E0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566C"/>
  <w15:chartTrackingRefBased/>
  <w15:docId w15:val="{4503E9CF-2E1F-4F9B-AA67-6679B4A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1">
    <w:name w:val="heading 1"/>
    <w:basedOn w:val="a"/>
    <w:next w:val="a"/>
    <w:qFormat/>
    <w:rsid w:val="00A80FBA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10"/>
      <w:szCs w:val="120"/>
    </w:rPr>
  </w:style>
  <w:style w:type="paragraph" w:styleId="2">
    <w:name w:val="heading 2"/>
    <w:basedOn w:val="a"/>
    <w:next w:val="a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3">
    <w:name w:val="heading 3"/>
    <w:basedOn w:val="a"/>
    <w:next w:val="a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rsid w:val="00A80FBA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ECBD17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A1810D" w:themeColor="accent1" w:themeShade="80"/>
    </w:rPr>
  </w:style>
  <w:style w:type="paragraph" w:styleId="a6">
    <w:name w:val="header"/>
    <w:basedOn w:val="a"/>
    <w:link w:val="a7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4008C9"/>
    <w:rPr>
      <w:b/>
      <w:bCs/>
      <w:color w:val="A1810D" w:themeColor="accent1" w:themeShade="8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0FBA"/>
    <w:rPr>
      <w:rFonts w:asciiTheme="majorHAnsi" w:eastAsiaTheme="majorEastAsia" w:hAnsiTheme="majorHAnsi" w:cstheme="majorBidi"/>
      <w:b/>
      <w:bCs/>
      <w:i/>
      <w:iCs/>
      <w:color w:val="ECBD17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77;&#1085;&#1080;&#1082;\AppData\Roaming\Microsoft\&#1064;&#1072;&#1073;&#1083;&#1086;&#1085;&#1099;\&#1051;&#1080;&#1089;&#1090;&#1086;&#1074;&#1082;&#1072;%20&#1089;%20&#1087;&#1088;&#1080;&#1075;&#1083;&#1072;&#1096;&#1077;&#1085;&#1080;&#1077;&#1084;%20&#1085;&#1072;%20&#1074;&#1077;&#1095;&#1077;&#1088;&#1080;&#1085;&#1082;&#1091;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 приглашением на вечеринку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Ученик</cp:lastModifiedBy>
  <cp:revision>2</cp:revision>
  <dcterms:created xsi:type="dcterms:W3CDTF">2020-01-24T08:13:00Z</dcterms:created>
  <dcterms:modified xsi:type="dcterms:W3CDTF">2020-01-24T08:37:00Z</dcterms:modified>
</cp:coreProperties>
</file>